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9859D" w14:textId="48C7FC4A" w:rsidR="00735BF1" w:rsidRPr="00B275C7" w:rsidRDefault="00B51F73" w:rsidP="003448BE">
      <w:pPr>
        <w:jc w:val="center"/>
        <w:rPr>
          <w:rFonts w:asciiTheme="minorHAnsi" w:hAnsiTheme="minorHAnsi" w:cs="Arial"/>
          <w:bCs/>
          <w:sz w:val="28"/>
        </w:rPr>
      </w:pPr>
      <w:r>
        <w:rPr>
          <w:rFonts w:asciiTheme="minorHAnsi" w:hAnsiTheme="minorHAnsi" w:cs="Arial"/>
          <w:bCs/>
          <w:noProof/>
          <w:sz w:val="28"/>
        </w:rPr>
        <w:drawing>
          <wp:inline distT="0" distB="0" distL="0" distR="0" wp14:anchorId="134F641C" wp14:editId="67C0475B">
            <wp:extent cx="2194560" cy="4828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4828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E4D50">
        <w:rPr>
          <w:rFonts w:asciiTheme="minorHAnsi" w:hAnsiTheme="minorHAnsi" w:cs="Arial"/>
          <w:bCs/>
          <w:noProof/>
          <w:sz w:val="28"/>
        </w:rPr>
        <w:drawing>
          <wp:inline distT="0" distB="0" distL="0" distR="0" wp14:anchorId="6FD941FE" wp14:editId="7CC5A0BC">
            <wp:extent cx="2194560" cy="1003572"/>
            <wp:effectExtent l="0" t="0" r="0" b="6350"/>
            <wp:docPr id="3" name="Picture 3" descr="T:\Communications\00 COMM Administration\01 COMM Reporting\Work From Home Tracking\Coordinators\Nora O\AMB_MI_Meridian_Logo_Eng_Horiz_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Communications\00 COMM Administration\01 COMM Reporting\Work From Home Tracking\Coordinators\Nora O\AMB_MI_Meridian_Logo_Eng_Horiz_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003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bCs/>
          <w:noProof/>
          <w:sz w:val="28"/>
        </w:rPr>
        <w:drawing>
          <wp:inline distT="0" distB="0" distL="0" distR="0" wp14:anchorId="3B267561" wp14:editId="4D71E38D">
            <wp:extent cx="1005840" cy="1005840"/>
            <wp:effectExtent l="0" t="0" r="381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llcare_logo_blackcircle_white_type_hi_r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9859E" w14:textId="77777777" w:rsidR="001C0553" w:rsidRPr="00B275C7" w:rsidRDefault="001C0553" w:rsidP="003448BE">
      <w:pPr>
        <w:jc w:val="center"/>
        <w:rPr>
          <w:rFonts w:asciiTheme="minorHAnsi" w:hAnsiTheme="minorHAnsi" w:cs="Arial"/>
          <w:bCs/>
          <w:sz w:val="18"/>
          <w:szCs w:val="16"/>
        </w:rPr>
      </w:pPr>
    </w:p>
    <w:p w14:paraId="6519859F" w14:textId="77777777" w:rsidR="00615171" w:rsidRPr="00B275C7" w:rsidRDefault="00615171" w:rsidP="00142ADA">
      <w:pPr>
        <w:pBdr>
          <w:top w:val="single" w:sz="4" w:space="1" w:color="auto"/>
        </w:pBdr>
        <w:rPr>
          <w:rFonts w:asciiTheme="minorHAnsi" w:hAnsiTheme="minorHAnsi" w:cs="Arial"/>
          <w:bCs/>
          <w:szCs w:val="22"/>
        </w:rPr>
      </w:pPr>
    </w:p>
    <w:tbl>
      <w:tblPr>
        <w:tblStyle w:val="TableGrid"/>
        <w:tblpPr w:leftFromText="180" w:rightFromText="180" w:vertAnchor="text" w:horzAnchor="margin" w:tblpY="-61"/>
        <w:tblW w:w="9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88"/>
        <w:gridCol w:w="7395"/>
      </w:tblGrid>
      <w:tr w:rsidR="007B36B2" w:rsidRPr="00B275C7" w14:paraId="651985A2" w14:textId="77777777" w:rsidTr="003204D1">
        <w:trPr>
          <w:trHeight w:val="353"/>
        </w:trPr>
        <w:tc>
          <w:tcPr>
            <w:tcW w:w="2088" w:type="dxa"/>
            <w:vAlign w:val="center"/>
          </w:tcPr>
          <w:p w14:paraId="651985A0" w14:textId="77777777" w:rsidR="007B36B2" w:rsidRPr="00B0312A" w:rsidRDefault="007B36B2" w:rsidP="003448BE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0312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To:  </w:t>
            </w:r>
          </w:p>
        </w:tc>
        <w:tc>
          <w:tcPr>
            <w:tcW w:w="7395" w:type="dxa"/>
          </w:tcPr>
          <w:p w14:paraId="651985A1" w14:textId="22F5CE55" w:rsidR="007B36B2" w:rsidRPr="00B0312A" w:rsidRDefault="00060F03" w:rsidP="007B6BCA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869901293"/>
                <w:placeholder>
                  <w:docPart w:val="812BAE23D4034A1AA88B907F0D815AE1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="Arial"/>
                      <w:sz w:val="22"/>
                      <w:szCs w:val="22"/>
                    </w:rPr>
                    <w:id w:val="1399332368"/>
                    <w:placeholder>
                      <w:docPart w:val="647980B4084043759BC4655CAE2F1983"/>
                    </w:placeholder>
                  </w:sdtPr>
                  <w:sdtEndPr/>
                  <w:sdtContent>
                    <w:sdt>
                      <w:sdtPr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id w:val="2001616156"/>
                        <w:placeholder>
                          <w:docPart w:val="1DE029D84FB84123AA09466EBF88193C"/>
                        </w:placeholder>
                      </w:sdtPr>
                      <w:sdtEndPr/>
                      <w:sdtContent>
                        <w:r w:rsidR="007B6BCA" w:rsidRPr="00B0312A">
                          <w:rPr>
                            <w:rFonts w:asciiTheme="minorHAnsi" w:hAnsiTheme="minorHAnsi" w:cs="Arial"/>
                            <w:b/>
                            <w:color w:val="FF0000"/>
                            <w:sz w:val="22"/>
                            <w:szCs w:val="22"/>
                          </w:rPr>
                          <w:t>&lt;</w:t>
                        </w:r>
                        <w:r w:rsidR="007B6BCA" w:rsidRPr="00B0312A">
                          <w:rPr>
                            <w:rFonts w:asciiTheme="minorHAnsi" w:hAnsiTheme="minorHAnsi" w:cs="Arial"/>
                            <w:color w:val="FF0000"/>
                            <w:sz w:val="22"/>
                            <w:szCs w:val="22"/>
                          </w:rPr>
                          <w:t>Provider Name&gt;</w:t>
                        </w:r>
                        <w:r w:rsidR="007B6BCA" w:rsidRPr="00B0312A">
                          <w:rPr>
                            <w:rFonts w:asciiTheme="minorHAnsi" w:hAnsiTheme="minorHAnsi" w:cs="Arial"/>
                            <w:b/>
                            <w:color w:val="FF0000"/>
                            <w:sz w:val="22"/>
                            <w:szCs w:val="22"/>
                          </w:rPr>
                          <w:t xml:space="preserve"> </w:t>
                        </w:r>
                      </w:sdtContent>
                    </w:sdt>
                    <w:r w:rsidR="00E13094" w:rsidRPr="00B0312A">
                      <w:rPr>
                        <w:rFonts w:asciiTheme="minorHAnsi" w:hAnsiTheme="minorHAnsi" w:cs="Arial"/>
                        <w:sz w:val="22"/>
                        <w:szCs w:val="22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7B36B2" w:rsidRPr="00B275C7" w14:paraId="651985A5" w14:textId="77777777" w:rsidTr="003204D1">
        <w:trPr>
          <w:trHeight w:val="353"/>
        </w:trPr>
        <w:tc>
          <w:tcPr>
            <w:tcW w:w="2088" w:type="dxa"/>
            <w:vAlign w:val="center"/>
          </w:tcPr>
          <w:p w14:paraId="651985A3" w14:textId="77777777" w:rsidR="007B36B2" w:rsidRPr="00B0312A" w:rsidRDefault="007B36B2" w:rsidP="003448BE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0312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From:</w:t>
            </w:r>
          </w:p>
        </w:tc>
        <w:tc>
          <w:tcPr>
            <w:tcW w:w="7395" w:type="dxa"/>
          </w:tcPr>
          <w:p w14:paraId="651985A4" w14:textId="5AE25758" w:rsidR="007B36B2" w:rsidRPr="00B0312A" w:rsidRDefault="00060F03" w:rsidP="007B6BCA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347097505"/>
                <w:placeholder>
                  <w:docPart w:val="8EFA44FA262247AE83691F3CC1283DFC"/>
                </w:placeholder>
              </w:sdtPr>
              <w:sdtEndPr/>
              <w:sdtContent>
                <w:r w:rsidR="00B76378">
                  <w:rPr>
                    <w:rFonts w:asciiTheme="minorHAnsi" w:hAnsiTheme="minorHAnsi" w:cs="Arial"/>
                    <w:sz w:val="22"/>
                    <w:szCs w:val="22"/>
                  </w:rPr>
                  <w:t>Meridian</w:t>
                </w:r>
              </w:sdtContent>
            </w:sdt>
          </w:p>
        </w:tc>
      </w:tr>
      <w:tr w:rsidR="00142ADA" w:rsidRPr="00B275C7" w14:paraId="651985A8" w14:textId="77777777" w:rsidTr="003204D1">
        <w:trPr>
          <w:trHeight w:val="378"/>
        </w:trPr>
        <w:tc>
          <w:tcPr>
            <w:tcW w:w="2088" w:type="dxa"/>
            <w:vAlign w:val="center"/>
          </w:tcPr>
          <w:p w14:paraId="651985A6" w14:textId="77777777" w:rsidR="00142ADA" w:rsidRPr="00B0312A" w:rsidRDefault="00142ADA" w:rsidP="003448BE">
            <w:pPr>
              <w:pStyle w:val="Heading1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B0312A">
              <w:rPr>
                <w:rFonts w:asciiTheme="minorHAnsi" w:hAnsiTheme="minorHAnsi" w:cs="Arial"/>
                <w:sz w:val="22"/>
                <w:szCs w:val="22"/>
              </w:rPr>
              <w:t>State:</w:t>
            </w:r>
          </w:p>
        </w:tc>
        <w:tc>
          <w:tcPr>
            <w:tcW w:w="7395" w:type="dxa"/>
          </w:tcPr>
          <w:p w14:paraId="651985A7" w14:textId="77777777" w:rsidR="00142ADA" w:rsidRPr="00B0312A" w:rsidRDefault="00060F03" w:rsidP="007B6BCA">
            <w:pPr>
              <w:pStyle w:val="Heading1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 w:val="0"/>
                  <w:sz w:val="22"/>
                  <w:szCs w:val="22"/>
                </w:rPr>
                <w:id w:val="1628429477"/>
                <w:placeholder>
                  <w:docPart w:val="DefaultPlaceholder_1082065159"/>
                </w:placeholder>
                <w:comboBox>
                  <w:listItem w:value="Choose an item."/>
                  <w:listItem w:displayText="Michigan" w:value="Michigan"/>
                  <w:listItem w:displayText="Illinois" w:value="Illinois"/>
                  <w:listItem w:displayText="Iowa" w:value="Iowa"/>
                  <w:listItem w:displayText="New Hampshire" w:value="New Hampshire"/>
                </w:comboBox>
              </w:sdtPr>
              <w:sdtEndPr/>
              <w:sdtContent>
                <w:r w:rsidR="007B6BCA" w:rsidRPr="00B0312A">
                  <w:rPr>
                    <w:rFonts w:asciiTheme="minorHAnsi" w:hAnsiTheme="minorHAnsi" w:cs="Arial"/>
                    <w:b w:val="0"/>
                    <w:sz w:val="22"/>
                    <w:szCs w:val="22"/>
                  </w:rPr>
                  <w:t>Michigan</w:t>
                </w:r>
              </w:sdtContent>
            </w:sdt>
          </w:p>
        </w:tc>
      </w:tr>
      <w:tr w:rsidR="007B36B2" w:rsidRPr="00B275C7" w14:paraId="651985AB" w14:textId="77777777" w:rsidTr="003204D1">
        <w:trPr>
          <w:trHeight w:val="353"/>
        </w:trPr>
        <w:tc>
          <w:tcPr>
            <w:tcW w:w="2088" w:type="dxa"/>
            <w:vAlign w:val="center"/>
          </w:tcPr>
          <w:p w14:paraId="651985A9" w14:textId="77777777" w:rsidR="007B36B2" w:rsidRPr="00B0312A" w:rsidRDefault="007B36B2" w:rsidP="003448BE">
            <w:pPr>
              <w:pStyle w:val="Heading1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B0312A">
              <w:rPr>
                <w:rFonts w:asciiTheme="minorHAnsi" w:hAnsiTheme="minorHAnsi" w:cs="Arial"/>
                <w:sz w:val="22"/>
                <w:szCs w:val="22"/>
              </w:rPr>
              <w:t>Date:</w:t>
            </w:r>
          </w:p>
        </w:tc>
        <w:tc>
          <w:tcPr>
            <w:tcW w:w="7395" w:type="dxa"/>
          </w:tcPr>
          <w:p w14:paraId="651985AA" w14:textId="0349465A" w:rsidR="007B36B2" w:rsidRPr="00B0312A" w:rsidRDefault="00060F03" w:rsidP="007B6BCA">
            <w:pPr>
              <w:pStyle w:val="Heading1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060F03">
              <w:rPr>
                <w:rFonts w:asciiTheme="minorHAnsi" w:hAnsiTheme="minorHAnsi" w:cs="Arial"/>
                <w:b w:val="0"/>
                <w:color w:val="FF0000"/>
                <w:sz w:val="22"/>
                <w:szCs w:val="22"/>
              </w:rPr>
              <w:t>&lt;Date&gt;</w:t>
            </w:r>
          </w:p>
        </w:tc>
      </w:tr>
      <w:tr w:rsidR="007B36B2" w:rsidRPr="00B275C7" w14:paraId="651985AE" w14:textId="77777777" w:rsidTr="003204D1">
        <w:trPr>
          <w:trHeight w:val="353"/>
        </w:trPr>
        <w:tc>
          <w:tcPr>
            <w:tcW w:w="2088" w:type="dxa"/>
            <w:vAlign w:val="center"/>
          </w:tcPr>
          <w:p w14:paraId="651985AC" w14:textId="77777777" w:rsidR="007B36B2" w:rsidRPr="00B0312A" w:rsidRDefault="007B36B2" w:rsidP="003448BE">
            <w:pPr>
              <w:pStyle w:val="Heading1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B0312A">
              <w:rPr>
                <w:rFonts w:asciiTheme="minorHAnsi" w:hAnsiTheme="minorHAnsi" w:cs="Arial"/>
                <w:sz w:val="22"/>
                <w:szCs w:val="22"/>
              </w:rPr>
              <w:t>Re:</w:t>
            </w:r>
          </w:p>
        </w:tc>
        <w:sdt>
          <w:sdtPr>
            <w:rPr>
              <w:rFonts w:asciiTheme="minorHAnsi" w:hAnsiTheme="minorHAnsi" w:cs="Arial"/>
              <w:b w:val="0"/>
              <w:sz w:val="22"/>
              <w:szCs w:val="22"/>
            </w:rPr>
            <w:id w:val="201904349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7395" w:type="dxa"/>
              </w:tcPr>
              <w:p w14:paraId="651985AD" w14:textId="7F351D63" w:rsidR="007B36B2" w:rsidRPr="00B0312A" w:rsidRDefault="00637446" w:rsidP="00B0312A">
                <w:pPr>
                  <w:pStyle w:val="Heading1"/>
                  <w:outlineLvl w:val="0"/>
                  <w:rPr>
                    <w:rFonts w:asciiTheme="minorHAnsi" w:hAnsiTheme="minorHAnsi" w:cs="Arial"/>
                    <w:b w:val="0"/>
                    <w:sz w:val="22"/>
                    <w:szCs w:val="22"/>
                  </w:rPr>
                </w:pPr>
                <w:r w:rsidRPr="00637446">
                  <w:rPr>
                    <w:rFonts w:asciiTheme="minorHAnsi" w:hAnsiTheme="minorHAnsi" w:cs="Arial"/>
                    <w:b w:val="0"/>
                    <w:sz w:val="22"/>
                    <w:szCs w:val="22"/>
                  </w:rPr>
                  <w:t xml:space="preserve">Breast Cancer Screening Exclusion Information Needed </w:t>
                </w:r>
              </w:p>
            </w:tc>
          </w:sdtContent>
        </w:sdt>
      </w:tr>
    </w:tbl>
    <w:sdt>
      <w:sdtPr>
        <w:rPr>
          <w:rFonts w:asciiTheme="minorHAnsi" w:hAnsiTheme="minorHAnsi" w:cs="Arial"/>
          <w:b/>
          <w:sz w:val="22"/>
          <w:szCs w:val="22"/>
        </w:rPr>
        <w:id w:val="-1795511427"/>
      </w:sdtPr>
      <w:sdtEndPr/>
      <w:sdtContent>
        <w:p w14:paraId="21E43843" w14:textId="78123546" w:rsidR="00B76378" w:rsidRPr="00B51F73" w:rsidRDefault="00B76378" w:rsidP="00B76378">
          <w:pPr>
            <w:rPr>
              <w:rFonts w:asciiTheme="minorHAnsi" w:hAnsiTheme="minorHAnsi" w:cs="Arial"/>
              <w:bCs/>
              <w:szCs w:val="22"/>
            </w:rPr>
          </w:pPr>
          <w:r w:rsidRPr="00B51F73">
            <w:rPr>
              <w:rFonts w:asciiTheme="minorHAnsi" w:hAnsiTheme="minorHAnsi" w:cs="Arial"/>
              <w:bCs/>
              <w:szCs w:val="22"/>
            </w:rPr>
            <w:t>Dear P</w:t>
          </w:r>
          <w:r w:rsidR="00B51F73" w:rsidRPr="00B51F73">
            <w:rPr>
              <w:rFonts w:asciiTheme="minorHAnsi" w:hAnsiTheme="minorHAnsi" w:cs="Arial"/>
              <w:bCs/>
              <w:szCs w:val="22"/>
            </w:rPr>
            <w:t>rovider</w:t>
          </w:r>
          <w:r w:rsidRPr="00B51F73">
            <w:rPr>
              <w:rFonts w:asciiTheme="minorHAnsi" w:hAnsiTheme="minorHAnsi" w:cs="Arial"/>
              <w:bCs/>
              <w:szCs w:val="22"/>
            </w:rPr>
            <w:t xml:space="preserve">, </w:t>
          </w:r>
        </w:p>
        <w:p w14:paraId="4B4F1A76" w14:textId="77777777" w:rsidR="00B76378" w:rsidRDefault="00B76378" w:rsidP="00B76378">
          <w:pPr>
            <w:rPr>
              <w:rFonts w:asciiTheme="minorHAnsi" w:hAnsiTheme="minorHAnsi" w:cs="Arial"/>
              <w:b/>
              <w:szCs w:val="22"/>
            </w:rPr>
          </w:pPr>
        </w:p>
        <w:p w14:paraId="34B6FC95" w14:textId="79F551DD" w:rsidR="00B76378" w:rsidRDefault="00B76378" w:rsidP="00B76378">
          <w:pPr>
            <w:rPr>
              <w:rFonts w:asciiTheme="minorHAnsi" w:hAnsiTheme="minorHAnsi" w:cs="Arial"/>
              <w:szCs w:val="22"/>
            </w:rPr>
          </w:pPr>
          <w:r w:rsidRPr="00B76378">
            <w:rPr>
              <w:rFonts w:asciiTheme="minorHAnsi" w:hAnsiTheme="minorHAnsi" w:cs="Arial"/>
              <w:szCs w:val="22"/>
            </w:rPr>
            <w:t xml:space="preserve">Our records indicate that the </w:t>
          </w:r>
          <w:r w:rsidR="00FA5D29">
            <w:rPr>
              <w:rFonts w:asciiTheme="minorHAnsi" w:hAnsiTheme="minorHAnsi" w:cs="Arial"/>
              <w:szCs w:val="22"/>
            </w:rPr>
            <w:t>below</w:t>
          </w:r>
          <w:r w:rsidRPr="00B76378">
            <w:rPr>
              <w:rFonts w:asciiTheme="minorHAnsi" w:hAnsiTheme="minorHAnsi" w:cs="Arial"/>
              <w:szCs w:val="22"/>
            </w:rPr>
            <w:t xml:space="preserve"> member</w:t>
          </w:r>
          <w:r w:rsidR="001A1217">
            <w:rPr>
              <w:rFonts w:asciiTheme="minorHAnsi" w:hAnsiTheme="minorHAnsi" w:cs="Arial"/>
              <w:szCs w:val="22"/>
            </w:rPr>
            <w:t xml:space="preserve"> </w:t>
          </w:r>
          <w:r w:rsidRPr="00B76378">
            <w:rPr>
              <w:rFonts w:asciiTheme="minorHAnsi" w:hAnsiTheme="minorHAnsi" w:cs="Arial"/>
              <w:szCs w:val="22"/>
            </w:rPr>
            <w:t xml:space="preserve">has had a bilateral mastectomy or two unilateral </w:t>
          </w:r>
          <w:proofErr w:type="gramStart"/>
          <w:r w:rsidRPr="00B76378">
            <w:rPr>
              <w:rFonts w:asciiTheme="minorHAnsi" w:hAnsiTheme="minorHAnsi" w:cs="Arial"/>
              <w:szCs w:val="22"/>
            </w:rPr>
            <w:t>mastectomies</w:t>
          </w:r>
          <w:r>
            <w:rPr>
              <w:rFonts w:asciiTheme="minorHAnsi" w:hAnsiTheme="minorHAnsi" w:cs="Arial"/>
              <w:szCs w:val="22"/>
            </w:rPr>
            <w:t>;</w:t>
          </w:r>
          <w:proofErr w:type="gramEnd"/>
          <w:r>
            <w:rPr>
              <w:rFonts w:asciiTheme="minorHAnsi" w:hAnsiTheme="minorHAnsi" w:cs="Arial"/>
              <w:szCs w:val="22"/>
            </w:rPr>
            <w:t xml:space="preserve"> </w:t>
          </w:r>
          <w:r w:rsidRPr="00C20CBA">
            <w:rPr>
              <w:rFonts w:asciiTheme="minorHAnsi" w:hAnsiTheme="minorHAnsi" w:cs="Arial"/>
              <w:szCs w:val="22"/>
            </w:rPr>
            <w:t xml:space="preserve">however </w:t>
          </w:r>
          <w:r>
            <w:rPr>
              <w:rFonts w:asciiTheme="minorHAnsi" w:hAnsiTheme="minorHAnsi" w:cs="Arial"/>
              <w:szCs w:val="22"/>
            </w:rPr>
            <w:t xml:space="preserve">Meridian </w:t>
          </w:r>
          <w:r w:rsidRPr="00C20CBA">
            <w:rPr>
              <w:rFonts w:asciiTheme="minorHAnsi" w:hAnsiTheme="minorHAnsi" w:cs="Arial"/>
              <w:szCs w:val="22"/>
            </w:rPr>
            <w:t>need</w:t>
          </w:r>
          <w:r>
            <w:rPr>
              <w:rFonts w:asciiTheme="minorHAnsi" w:hAnsiTheme="minorHAnsi" w:cs="Arial"/>
              <w:szCs w:val="22"/>
            </w:rPr>
            <w:t>s</w:t>
          </w:r>
          <w:r w:rsidRPr="00C20CBA">
            <w:rPr>
              <w:rFonts w:asciiTheme="minorHAnsi" w:hAnsiTheme="minorHAnsi" w:cs="Arial"/>
              <w:szCs w:val="22"/>
            </w:rPr>
            <w:t xml:space="preserve"> more information. </w:t>
          </w:r>
        </w:p>
        <w:p w14:paraId="6B04A031" w14:textId="77777777" w:rsidR="00B76378" w:rsidRDefault="00B76378" w:rsidP="00B76378">
          <w:pPr>
            <w:rPr>
              <w:rFonts w:asciiTheme="minorHAnsi" w:hAnsiTheme="minorHAnsi" w:cs="Arial"/>
              <w:szCs w:val="22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4681"/>
            <w:gridCol w:w="4669"/>
          </w:tblGrid>
          <w:tr w:rsidR="00B51F73" w:rsidRPr="00E748B9" w14:paraId="3BB46488" w14:textId="77777777" w:rsidTr="00B51F73">
            <w:tc>
              <w:tcPr>
                <w:tcW w:w="4681" w:type="dxa"/>
                <w:shd w:val="clear" w:color="auto" w:fill="D9D9D9" w:themeFill="background1" w:themeFillShade="D9"/>
              </w:tcPr>
              <w:p w14:paraId="301E13BD" w14:textId="77777777" w:rsidR="00B51F73" w:rsidRPr="00E748B9" w:rsidRDefault="00B51F73" w:rsidP="00CF0973">
                <w:pPr>
                  <w:jc w:val="center"/>
                  <w:rPr>
                    <w:rFonts w:asciiTheme="minorHAnsi" w:hAnsiTheme="minorHAnsi" w:cs="Arial"/>
                    <w:b/>
                    <w:bCs/>
                    <w:szCs w:val="22"/>
                  </w:rPr>
                </w:pPr>
                <w:r w:rsidRPr="00E748B9">
                  <w:rPr>
                    <w:rFonts w:asciiTheme="minorHAnsi" w:hAnsiTheme="minorHAnsi" w:cs="Arial"/>
                    <w:b/>
                    <w:bCs/>
                    <w:szCs w:val="22"/>
                  </w:rPr>
                  <w:t>Member Name</w:t>
                </w:r>
              </w:p>
            </w:tc>
            <w:tc>
              <w:tcPr>
                <w:tcW w:w="4669" w:type="dxa"/>
                <w:shd w:val="clear" w:color="auto" w:fill="D9D9D9" w:themeFill="background1" w:themeFillShade="D9"/>
              </w:tcPr>
              <w:p w14:paraId="0CE8027E" w14:textId="77777777" w:rsidR="00B51F73" w:rsidRPr="00E748B9" w:rsidRDefault="00B51F73" w:rsidP="00CF0973">
                <w:pPr>
                  <w:jc w:val="center"/>
                  <w:rPr>
                    <w:rFonts w:asciiTheme="minorHAnsi" w:hAnsiTheme="minorHAnsi" w:cs="Arial"/>
                    <w:b/>
                    <w:bCs/>
                    <w:szCs w:val="22"/>
                  </w:rPr>
                </w:pPr>
                <w:r w:rsidRPr="00E748B9">
                  <w:rPr>
                    <w:rFonts w:asciiTheme="minorHAnsi" w:hAnsiTheme="minorHAnsi" w:cs="Arial"/>
                    <w:b/>
                    <w:bCs/>
                    <w:szCs w:val="22"/>
                  </w:rPr>
                  <w:t>Date of Birth</w:t>
                </w:r>
              </w:p>
            </w:tc>
          </w:tr>
          <w:tr w:rsidR="00B51F73" w14:paraId="5905C16F" w14:textId="77777777" w:rsidTr="00B51F73">
            <w:tc>
              <w:tcPr>
                <w:tcW w:w="4681" w:type="dxa"/>
              </w:tcPr>
              <w:p w14:paraId="12817732" w14:textId="77777777" w:rsidR="00B51F73" w:rsidRDefault="00B51F73" w:rsidP="00CF0973">
                <w:pPr>
                  <w:jc w:val="center"/>
                  <w:rPr>
                    <w:rFonts w:asciiTheme="minorHAnsi" w:hAnsiTheme="minorHAnsi" w:cs="Arial"/>
                    <w:szCs w:val="22"/>
                  </w:rPr>
                </w:pPr>
                <w:r w:rsidRPr="00C20CBA">
                  <w:rPr>
                    <w:rFonts w:asciiTheme="minorHAnsi" w:hAnsiTheme="minorHAnsi" w:cs="Arial"/>
                    <w:color w:val="FF0000"/>
                    <w:szCs w:val="22"/>
                  </w:rPr>
                  <w:t>&lt;Member Name&gt;</w:t>
                </w:r>
              </w:p>
            </w:tc>
            <w:tc>
              <w:tcPr>
                <w:tcW w:w="4669" w:type="dxa"/>
              </w:tcPr>
              <w:p w14:paraId="0BC67F13" w14:textId="77777777" w:rsidR="00B51F73" w:rsidRDefault="00B51F73" w:rsidP="00CF0973">
                <w:pPr>
                  <w:jc w:val="center"/>
                  <w:rPr>
                    <w:rFonts w:asciiTheme="minorHAnsi" w:hAnsiTheme="minorHAnsi" w:cs="Arial"/>
                    <w:szCs w:val="22"/>
                  </w:rPr>
                </w:pPr>
                <w:r w:rsidRPr="00C20CBA">
                  <w:rPr>
                    <w:rFonts w:asciiTheme="minorHAnsi" w:hAnsiTheme="minorHAnsi" w:cs="Arial"/>
                    <w:color w:val="FF0000"/>
                    <w:szCs w:val="22"/>
                  </w:rPr>
                  <w:t>&lt;Date of Birth&gt;</w:t>
                </w:r>
              </w:p>
            </w:tc>
          </w:tr>
        </w:tbl>
        <w:p w14:paraId="7E731F03" w14:textId="77777777" w:rsidR="00B76378" w:rsidRPr="00C20CBA" w:rsidRDefault="00B76378" w:rsidP="00B76378">
          <w:pPr>
            <w:rPr>
              <w:rFonts w:asciiTheme="minorHAnsi" w:hAnsiTheme="minorHAnsi" w:cs="Arial"/>
              <w:szCs w:val="22"/>
            </w:rPr>
          </w:pPr>
        </w:p>
        <w:p w14:paraId="7EA60F18" w14:textId="07034EBE" w:rsidR="00B76378" w:rsidRDefault="00B76378" w:rsidP="00B76378">
          <w:pPr>
            <w:rPr>
              <w:rFonts w:asciiTheme="minorHAnsi" w:hAnsiTheme="minorHAnsi" w:cs="Arial"/>
              <w:szCs w:val="22"/>
            </w:rPr>
          </w:pPr>
          <w:r w:rsidRPr="00C20CBA">
            <w:rPr>
              <w:rFonts w:asciiTheme="minorHAnsi" w:hAnsiTheme="minorHAnsi" w:cs="Arial"/>
              <w:szCs w:val="22"/>
            </w:rPr>
            <w:t xml:space="preserve">To be excluded from the </w:t>
          </w:r>
          <w:r>
            <w:rPr>
              <w:rFonts w:asciiTheme="minorHAnsi" w:hAnsiTheme="minorHAnsi" w:cs="Arial"/>
              <w:szCs w:val="22"/>
            </w:rPr>
            <w:t>breast cancer s</w:t>
          </w:r>
          <w:r w:rsidRPr="00C20CBA">
            <w:rPr>
              <w:rFonts w:asciiTheme="minorHAnsi" w:hAnsiTheme="minorHAnsi" w:cs="Arial"/>
              <w:szCs w:val="22"/>
            </w:rPr>
            <w:t>creening population, medical record documentation must show that the above listed member had</w:t>
          </w:r>
          <w:r w:rsidR="001F6F12">
            <w:rPr>
              <w:rFonts w:asciiTheme="minorHAnsi" w:hAnsiTheme="minorHAnsi" w:cs="Arial"/>
              <w:szCs w:val="22"/>
            </w:rPr>
            <w:t xml:space="preserve"> one of the following</w:t>
          </w:r>
          <w:r w:rsidRPr="00C20CBA">
            <w:rPr>
              <w:rFonts w:asciiTheme="minorHAnsi" w:hAnsiTheme="minorHAnsi" w:cs="Arial"/>
              <w:szCs w:val="22"/>
            </w:rPr>
            <w:t xml:space="preserve">: </w:t>
          </w:r>
        </w:p>
        <w:p w14:paraId="42A689C0" w14:textId="419414E0" w:rsidR="00B76378" w:rsidRDefault="00B76378" w:rsidP="00B76378">
          <w:pPr>
            <w:pStyle w:val="ListParagraph"/>
            <w:numPr>
              <w:ilvl w:val="0"/>
              <w:numId w:val="6"/>
            </w:numPr>
            <w:rPr>
              <w:rFonts w:asciiTheme="minorHAnsi" w:hAnsiTheme="minorHAnsi" w:cs="Arial"/>
              <w:szCs w:val="22"/>
            </w:rPr>
          </w:pPr>
          <w:r>
            <w:rPr>
              <w:rFonts w:asciiTheme="minorHAnsi" w:hAnsiTheme="minorHAnsi" w:cs="Arial"/>
              <w:szCs w:val="22"/>
            </w:rPr>
            <w:t>A bilateral mastectomy</w:t>
          </w:r>
        </w:p>
        <w:p w14:paraId="68F1AF23" w14:textId="2234E24E" w:rsidR="00B76378" w:rsidRDefault="00B76378" w:rsidP="00B76378">
          <w:pPr>
            <w:pStyle w:val="ListParagraph"/>
            <w:numPr>
              <w:ilvl w:val="0"/>
              <w:numId w:val="6"/>
            </w:numPr>
            <w:rPr>
              <w:rFonts w:asciiTheme="minorHAnsi" w:hAnsiTheme="minorHAnsi" w:cs="Arial"/>
              <w:szCs w:val="22"/>
            </w:rPr>
          </w:pPr>
          <w:r>
            <w:rPr>
              <w:rFonts w:asciiTheme="minorHAnsi" w:hAnsiTheme="minorHAnsi" w:cs="Arial"/>
              <w:szCs w:val="22"/>
            </w:rPr>
            <w:t>A unilateral mastectomy with a bilateral modifier</w:t>
          </w:r>
        </w:p>
        <w:p w14:paraId="61DA811B" w14:textId="7DA76F64" w:rsidR="00B76378" w:rsidRDefault="00B76378" w:rsidP="00B76378">
          <w:pPr>
            <w:pStyle w:val="ListParagraph"/>
            <w:numPr>
              <w:ilvl w:val="0"/>
              <w:numId w:val="6"/>
            </w:numPr>
            <w:rPr>
              <w:rFonts w:asciiTheme="minorHAnsi" w:hAnsiTheme="minorHAnsi" w:cs="Arial"/>
              <w:szCs w:val="22"/>
            </w:rPr>
          </w:pPr>
          <w:r>
            <w:rPr>
              <w:rFonts w:asciiTheme="minorHAnsi" w:hAnsiTheme="minorHAnsi" w:cs="Arial"/>
              <w:szCs w:val="22"/>
            </w:rPr>
            <w:t>Two unilateral mastectomies</w:t>
          </w:r>
        </w:p>
        <w:p w14:paraId="0C9A1EA9" w14:textId="77777777" w:rsidR="00B76378" w:rsidRPr="00637446" w:rsidRDefault="00B76378" w:rsidP="00B76378">
          <w:pPr>
            <w:tabs>
              <w:tab w:val="left" w:pos="1440"/>
            </w:tabs>
            <w:rPr>
              <w:rFonts w:asciiTheme="minorHAnsi" w:hAnsiTheme="minorHAnsi" w:cs="Arial"/>
              <w:sz w:val="22"/>
              <w:szCs w:val="22"/>
            </w:rPr>
          </w:pPr>
        </w:p>
        <w:p w14:paraId="33CEF826" w14:textId="162E11C1" w:rsidR="00B76378" w:rsidRPr="00C20CBA" w:rsidRDefault="00B76378" w:rsidP="00B76378">
          <w:pPr>
            <w:rPr>
              <w:rFonts w:asciiTheme="minorHAnsi" w:hAnsiTheme="minorHAnsi" w:cs="Arial"/>
              <w:szCs w:val="22"/>
            </w:rPr>
          </w:pPr>
          <w:r>
            <w:rPr>
              <w:rFonts w:asciiTheme="minorHAnsi" w:hAnsiTheme="minorHAnsi" w:cs="Arial"/>
              <w:szCs w:val="22"/>
            </w:rPr>
            <w:t>If applicable, p</w:t>
          </w:r>
          <w:r w:rsidRPr="00C20CBA">
            <w:rPr>
              <w:rFonts w:asciiTheme="minorHAnsi" w:hAnsiTheme="minorHAnsi" w:cs="Arial"/>
              <w:szCs w:val="22"/>
            </w:rPr>
            <w:t xml:space="preserve">lease fax </w:t>
          </w:r>
          <w:r>
            <w:rPr>
              <w:rFonts w:asciiTheme="minorHAnsi" w:hAnsiTheme="minorHAnsi" w:cs="Arial"/>
              <w:szCs w:val="22"/>
            </w:rPr>
            <w:t>medical record documentation</w:t>
          </w:r>
          <w:r w:rsidRPr="00C20CBA">
            <w:rPr>
              <w:rFonts w:asciiTheme="minorHAnsi" w:hAnsiTheme="minorHAnsi" w:cs="Arial"/>
              <w:szCs w:val="22"/>
            </w:rPr>
            <w:t xml:space="preserve"> to</w:t>
          </w:r>
          <w:r>
            <w:rPr>
              <w:rFonts w:asciiTheme="minorHAnsi" w:hAnsiTheme="minorHAnsi" w:cs="Arial"/>
              <w:szCs w:val="22"/>
            </w:rPr>
            <w:t xml:space="preserve"> </w:t>
          </w:r>
          <w:r>
            <w:rPr>
              <w:rFonts w:asciiTheme="minorHAnsi" w:hAnsiTheme="minorHAnsi" w:cs="Arial"/>
              <w:b/>
              <w:szCs w:val="22"/>
            </w:rPr>
            <w:t xml:space="preserve">833-667-1532 </w:t>
          </w:r>
          <w:r w:rsidRPr="00B76378">
            <w:rPr>
              <w:rFonts w:asciiTheme="minorHAnsi" w:hAnsiTheme="minorHAnsi" w:cs="Arial"/>
              <w:bCs/>
              <w:szCs w:val="22"/>
            </w:rPr>
            <w:t>or send to our secure email</w:t>
          </w:r>
          <w:r>
            <w:rPr>
              <w:rFonts w:asciiTheme="minorHAnsi" w:hAnsiTheme="minorHAnsi" w:cs="Arial"/>
              <w:b/>
              <w:szCs w:val="22"/>
            </w:rPr>
            <w:t xml:space="preserve"> MIHEDIS@mhplan.com</w:t>
          </w:r>
          <w:r>
            <w:rPr>
              <w:rFonts w:asciiTheme="minorHAnsi" w:hAnsiTheme="minorHAnsi" w:cs="Arial"/>
              <w:szCs w:val="22"/>
            </w:rPr>
            <w:t>.</w:t>
          </w:r>
        </w:p>
        <w:p w14:paraId="2BADFCD3" w14:textId="77777777" w:rsidR="00B76378" w:rsidRPr="00637446" w:rsidRDefault="00B76378" w:rsidP="00B76378">
          <w:pPr>
            <w:tabs>
              <w:tab w:val="left" w:pos="1440"/>
            </w:tabs>
            <w:ind w:right="1440"/>
            <w:rPr>
              <w:rFonts w:asciiTheme="minorHAnsi" w:hAnsiTheme="minorHAnsi" w:cs="Arial"/>
              <w:sz w:val="22"/>
              <w:szCs w:val="22"/>
            </w:rPr>
          </w:pPr>
        </w:p>
        <w:p w14:paraId="4CC8EE76" w14:textId="62E247BF" w:rsidR="00B76378" w:rsidRPr="00637446" w:rsidRDefault="00B76378" w:rsidP="00B76378">
          <w:pPr>
            <w:tabs>
              <w:tab w:val="left" w:pos="1440"/>
            </w:tabs>
            <w:rPr>
              <w:rFonts w:asciiTheme="minorHAnsi" w:hAnsiTheme="minorHAnsi" w:cs="Arial"/>
              <w:sz w:val="22"/>
              <w:szCs w:val="22"/>
            </w:rPr>
          </w:pPr>
          <w:r w:rsidRPr="00637446">
            <w:rPr>
              <w:rFonts w:asciiTheme="minorHAnsi" w:hAnsiTheme="minorHAnsi" w:cs="Arial"/>
              <w:sz w:val="22"/>
              <w:szCs w:val="22"/>
            </w:rPr>
            <w:t xml:space="preserve">Thank you for your cooperation in this important matter. </w:t>
          </w:r>
          <w:r>
            <w:rPr>
              <w:rFonts w:asciiTheme="minorHAnsi" w:hAnsiTheme="minorHAnsi" w:cs="Arial"/>
              <w:sz w:val="22"/>
              <w:szCs w:val="22"/>
            </w:rPr>
            <w:t xml:space="preserve"> If you have questions, please direct to the email address listed above.</w:t>
          </w:r>
        </w:p>
        <w:p w14:paraId="53710D77" w14:textId="7C568C6B" w:rsidR="00B76378" w:rsidRDefault="00B76378" w:rsidP="00B76378">
          <w:pPr>
            <w:tabs>
              <w:tab w:val="left" w:pos="1440"/>
            </w:tabs>
            <w:ind w:right="1440"/>
            <w:rPr>
              <w:rFonts w:asciiTheme="minorHAnsi" w:hAnsiTheme="minorHAnsi" w:cs="Arial"/>
              <w:sz w:val="22"/>
              <w:szCs w:val="22"/>
            </w:rPr>
          </w:pPr>
        </w:p>
        <w:p w14:paraId="1F55EAB2" w14:textId="1E7083B8" w:rsidR="00B76378" w:rsidRDefault="00B76378" w:rsidP="00B76378">
          <w:pPr>
            <w:tabs>
              <w:tab w:val="left" w:pos="1440"/>
            </w:tabs>
            <w:ind w:right="1440"/>
            <w:rPr>
              <w:rFonts w:asciiTheme="minorHAnsi" w:hAnsiTheme="minorHAnsi" w:cs="Arial"/>
              <w:sz w:val="22"/>
              <w:szCs w:val="22"/>
            </w:rPr>
          </w:pPr>
          <w:r>
            <w:rPr>
              <w:rFonts w:asciiTheme="minorHAnsi" w:hAnsiTheme="minorHAnsi" w:cs="Arial"/>
              <w:sz w:val="22"/>
              <w:szCs w:val="22"/>
            </w:rPr>
            <w:t>Sincerely,</w:t>
          </w:r>
        </w:p>
        <w:p w14:paraId="5D79FBD0" w14:textId="2BBE4FD4" w:rsidR="00B76378" w:rsidRDefault="00B76378" w:rsidP="00B76378">
          <w:pPr>
            <w:tabs>
              <w:tab w:val="left" w:pos="1440"/>
            </w:tabs>
            <w:ind w:right="1440"/>
            <w:rPr>
              <w:rFonts w:asciiTheme="minorHAnsi" w:hAnsiTheme="minorHAnsi" w:cs="Arial"/>
              <w:sz w:val="22"/>
              <w:szCs w:val="22"/>
            </w:rPr>
          </w:pPr>
        </w:p>
        <w:p w14:paraId="3F0935C2" w14:textId="3A0668F8" w:rsidR="00B76378" w:rsidRPr="00637446" w:rsidRDefault="00B76378" w:rsidP="00B76378">
          <w:pPr>
            <w:tabs>
              <w:tab w:val="left" w:pos="1440"/>
            </w:tabs>
            <w:ind w:right="1440"/>
            <w:rPr>
              <w:rFonts w:asciiTheme="minorHAnsi" w:hAnsiTheme="minorHAnsi" w:cs="Arial"/>
              <w:sz w:val="22"/>
              <w:szCs w:val="22"/>
            </w:rPr>
          </w:pPr>
          <w:r>
            <w:rPr>
              <w:rFonts w:asciiTheme="minorHAnsi" w:hAnsiTheme="minorHAnsi" w:cs="Arial"/>
              <w:sz w:val="22"/>
              <w:szCs w:val="22"/>
            </w:rPr>
            <w:t>Meridian</w:t>
          </w:r>
        </w:p>
        <w:p w14:paraId="2B61DEFA" w14:textId="77777777" w:rsidR="00B76378" w:rsidRDefault="00B76378" w:rsidP="00B76378">
          <w:pPr>
            <w:rPr>
              <w:rFonts w:asciiTheme="minorHAnsi" w:hAnsiTheme="minorHAnsi" w:cs="Arial"/>
              <w:szCs w:val="22"/>
            </w:rPr>
          </w:pPr>
        </w:p>
        <w:p w14:paraId="651985C1" w14:textId="26A16DA4" w:rsidR="00637446" w:rsidRPr="00637446" w:rsidRDefault="00B51F73" w:rsidP="00B51F73">
          <w:pPr>
            <w:tabs>
              <w:tab w:val="left" w:pos="3920"/>
            </w:tabs>
            <w:rPr>
              <w:rFonts w:asciiTheme="minorHAnsi" w:hAnsiTheme="minorHAnsi" w:cs="Arial"/>
              <w:b/>
              <w:sz w:val="22"/>
              <w:szCs w:val="22"/>
            </w:rPr>
          </w:pPr>
          <w:r>
            <w:rPr>
              <w:rFonts w:asciiTheme="minorHAnsi" w:hAnsiTheme="minorHAnsi" w:cs="Arial"/>
              <w:b/>
              <w:sz w:val="22"/>
              <w:szCs w:val="22"/>
            </w:rPr>
            <w:tab/>
          </w:r>
        </w:p>
      </w:sdtContent>
    </w:sdt>
    <w:p w14:paraId="651985C2" w14:textId="77777777" w:rsidR="001551CF" w:rsidRPr="00B37E9A" w:rsidRDefault="001551CF" w:rsidP="00637446">
      <w:pPr>
        <w:pStyle w:val="Default"/>
        <w:rPr>
          <w:rFonts w:asciiTheme="minorHAnsi" w:hAnsiTheme="minorHAnsi"/>
          <w:b/>
          <w:szCs w:val="22"/>
        </w:rPr>
      </w:pPr>
    </w:p>
    <w:sectPr w:rsidR="001551CF" w:rsidRPr="00B37E9A" w:rsidSect="00B51F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72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985C7" w14:textId="77777777" w:rsidR="000C556B" w:rsidRDefault="000C556B" w:rsidP="006D0535">
      <w:r>
        <w:separator/>
      </w:r>
    </w:p>
  </w:endnote>
  <w:endnote w:type="continuationSeparator" w:id="0">
    <w:p w14:paraId="651985C8" w14:textId="77777777" w:rsidR="000C556B" w:rsidRDefault="000C556B" w:rsidP="006D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F2F50" w14:textId="77777777" w:rsidR="00B51F73" w:rsidRDefault="00B51F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985CA" w14:textId="01B26257" w:rsidR="007B36B2" w:rsidRPr="00142ADA" w:rsidRDefault="00B51F73" w:rsidP="00142ADA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33735206" wp14:editId="23505D41">
          <wp:extent cx="5943600" cy="1340485"/>
          <wp:effectExtent l="0" t="0" r="0" b="0"/>
          <wp:docPr id="4" name="Picture 4" descr="Graphical user interface, text, application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, emai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40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D3836" w14:textId="77777777" w:rsidR="00B51F73" w:rsidRDefault="00B51F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985C5" w14:textId="77777777" w:rsidR="000C556B" w:rsidRDefault="000C556B" w:rsidP="006D0535">
      <w:r>
        <w:separator/>
      </w:r>
    </w:p>
  </w:footnote>
  <w:footnote w:type="continuationSeparator" w:id="0">
    <w:p w14:paraId="651985C6" w14:textId="77777777" w:rsidR="000C556B" w:rsidRDefault="000C556B" w:rsidP="006D0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AF3BD" w14:textId="77777777" w:rsidR="00B51F73" w:rsidRDefault="00B51F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94FF8" w14:textId="77777777" w:rsidR="00B51F73" w:rsidRDefault="00B51F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01CDD" w14:textId="77777777" w:rsidR="00B51F73" w:rsidRDefault="00B51F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2C5"/>
    <w:multiLevelType w:val="hybridMultilevel"/>
    <w:tmpl w:val="5466659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A1574A1"/>
    <w:multiLevelType w:val="hybridMultilevel"/>
    <w:tmpl w:val="4A7CF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A6D21"/>
    <w:multiLevelType w:val="hybridMultilevel"/>
    <w:tmpl w:val="8174C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C4A0E"/>
    <w:multiLevelType w:val="hybridMultilevel"/>
    <w:tmpl w:val="714E6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CD59D0"/>
    <w:multiLevelType w:val="hybridMultilevel"/>
    <w:tmpl w:val="AFDC2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C1B09"/>
    <w:multiLevelType w:val="hybridMultilevel"/>
    <w:tmpl w:val="6EF64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5C7"/>
    <w:rsid w:val="00060F03"/>
    <w:rsid w:val="000856E2"/>
    <w:rsid w:val="000B26D2"/>
    <w:rsid w:val="000C556B"/>
    <w:rsid w:val="00112D18"/>
    <w:rsid w:val="001147F7"/>
    <w:rsid w:val="00142ADA"/>
    <w:rsid w:val="00145046"/>
    <w:rsid w:val="001551CF"/>
    <w:rsid w:val="001A1217"/>
    <w:rsid w:val="001C0553"/>
    <w:rsid w:val="001F6F12"/>
    <w:rsid w:val="002027AA"/>
    <w:rsid w:val="00281016"/>
    <w:rsid w:val="002B1A4B"/>
    <w:rsid w:val="002C5FA9"/>
    <w:rsid w:val="003112AB"/>
    <w:rsid w:val="003204D1"/>
    <w:rsid w:val="00321136"/>
    <w:rsid w:val="003357B0"/>
    <w:rsid w:val="003448BE"/>
    <w:rsid w:val="00362319"/>
    <w:rsid w:val="0043063B"/>
    <w:rsid w:val="00432AF9"/>
    <w:rsid w:val="004773A5"/>
    <w:rsid w:val="0053545E"/>
    <w:rsid w:val="00551283"/>
    <w:rsid w:val="00565758"/>
    <w:rsid w:val="005C696D"/>
    <w:rsid w:val="00615171"/>
    <w:rsid w:val="00621D07"/>
    <w:rsid w:val="00633E95"/>
    <w:rsid w:val="00637446"/>
    <w:rsid w:val="00674109"/>
    <w:rsid w:val="006B4BF5"/>
    <w:rsid w:val="006D0535"/>
    <w:rsid w:val="006E088C"/>
    <w:rsid w:val="006F4268"/>
    <w:rsid w:val="007010B7"/>
    <w:rsid w:val="00735BF1"/>
    <w:rsid w:val="00745518"/>
    <w:rsid w:val="00746D42"/>
    <w:rsid w:val="007520A0"/>
    <w:rsid w:val="007804D2"/>
    <w:rsid w:val="00786612"/>
    <w:rsid w:val="00796C62"/>
    <w:rsid w:val="007A3E51"/>
    <w:rsid w:val="007B36B2"/>
    <w:rsid w:val="007B6BCA"/>
    <w:rsid w:val="007D192F"/>
    <w:rsid w:val="007D562F"/>
    <w:rsid w:val="007E5524"/>
    <w:rsid w:val="00822EB7"/>
    <w:rsid w:val="0083141D"/>
    <w:rsid w:val="008E2B4C"/>
    <w:rsid w:val="009173FE"/>
    <w:rsid w:val="00921FB3"/>
    <w:rsid w:val="009D64F1"/>
    <w:rsid w:val="00A675B4"/>
    <w:rsid w:val="00A863F1"/>
    <w:rsid w:val="00A94CAF"/>
    <w:rsid w:val="00AF766C"/>
    <w:rsid w:val="00B008E2"/>
    <w:rsid w:val="00B0312A"/>
    <w:rsid w:val="00B275C7"/>
    <w:rsid w:val="00B37E9A"/>
    <w:rsid w:val="00B51F73"/>
    <w:rsid w:val="00B65027"/>
    <w:rsid w:val="00B76378"/>
    <w:rsid w:val="00B8150E"/>
    <w:rsid w:val="00BB2E7B"/>
    <w:rsid w:val="00C365C7"/>
    <w:rsid w:val="00C54D2E"/>
    <w:rsid w:val="00C66F18"/>
    <w:rsid w:val="00CB31FD"/>
    <w:rsid w:val="00CC7ACE"/>
    <w:rsid w:val="00CD08BE"/>
    <w:rsid w:val="00CF581C"/>
    <w:rsid w:val="00D0508E"/>
    <w:rsid w:val="00D325F3"/>
    <w:rsid w:val="00DC3E87"/>
    <w:rsid w:val="00DF4E1A"/>
    <w:rsid w:val="00DF6528"/>
    <w:rsid w:val="00E13094"/>
    <w:rsid w:val="00E1668C"/>
    <w:rsid w:val="00E83C25"/>
    <w:rsid w:val="00EB576B"/>
    <w:rsid w:val="00F31282"/>
    <w:rsid w:val="00F42F38"/>
    <w:rsid w:val="00F55B81"/>
    <w:rsid w:val="00F5702C"/>
    <w:rsid w:val="00FA5D29"/>
    <w:rsid w:val="00FA7D38"/>
    <w:rsid w:val="00FE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6519859D"/>
  <w15:docId w15:val="{857EAF82-E49C-4590-B825-2130929D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Palatino" w:hAnsi="Palatin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table" w:styleId="TableGrid">
    <w:name w:val="Table Grid"/>
    <w:basedOn w:val="TableNormal"/>
    <w:rsid w:val="00C54D2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675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75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21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113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2ADA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E1668C"/>
    <w:rPr>
      <w:rFonts w:ascii="Arial" w:eastAsiaTheme="minorHAnsi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C5FA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4773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73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73A5"/>
  </w:style>
  <w:style w:type="paragraph" w:styleId="CommentSubject">
    <w:name w:val="annotation subject"/>
    <w:basedOn w:val="CommentText"/>
    <w:next w:val="CommentText"/>
    <w:link w:val="CommentSubjectChar"/>
    <w:rsid w:val="004773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73A5"/>
    <w:rPr>
      <w:b/>
      <w:bCs/>
    </w:rPr>
  </w:style>
  <w:style w:type="paragraph" w:styleId="ListParagraph">
    <w:name w:val="List Paragraph"/>
    <w:basedOn w:val="Normal"/>
    <w:uiPriority w:val="34"/>
    <w:qFormat/>
    <w:rsid w:val="00EB576B"/>
    <w:pPr>
      <w:ind w:left="720"/>
      <w:contextualSpacing/>
    </w:pPr>
  </w:style>
  <w:style w:type="paragraph" w:customStyle="1" w:styleId="Default">
    <w:name w:val="Default"/>
    <w:rsid w:val="00EB57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9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jurczak\Local%20Settings\Temporary%20Internet%20Files\OLK34\CMC%20Check%20Reques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2BAE23D4034A1AA88B907F0D815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F30DB-F1D1-49AC-9BC8-1DA84F0B97A2}"/>
      </w:docPartPr>
      <w:docPartBody>
        <w:p w:rsidR="00CD3383" w:rsidRDefault="00050DF3" w:rsidP="00050DF3">
          <w:pPr>
            <w:pStyle w:val="812BAE23D4034A1AA88B907F0D815AE1"/>
          </w:pPr>
          <w:r w:rsidRPr="004D00D1">
            <w:rPr>
              <w:rStyle w:val="PlaceholderText"/>
            </w:rPr>
            <w:t>Click here to enter text.</w:t>
          </w:r>
        </w:p>
      </w:docPartBody>
    </w:docPart>
    <w:docPart>
      <w:docPartPr>
        <w:name w:val="8EFA44FA262247AE83691F3CC1283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78CE4-5AAB-46E5-876A-6CAFB44AAB8D}"/>
      </w:docPartPr>
      <w:docPartBody>
        <w:p w:rsidR="00CD3383" w:rsidRDefault="00050DF3" w:rsidP="00050DF3">
          <w:pPr>
            <w:pStyle w:val="8EFA44FA262247AE83691F3CC1283DFC"/>
          </w:pPr>
          <w:r w:rsidRPr="004D00D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9A889-3486-49C7-B042-296C28C51F27}"/>
      </w:docPartPr>
      <w:docPartBody>
        <w:p w:rsidR="00F1400D" w:rsidRDefault="001774AE">
          <w:r w:rsidRPr="00A322F3">
            <w:rPr>
              <w:rStyle w:val="PlaceholderText"/>
            </w:rPr>
            <w:t>Choose an item.</w:t>
          </w:r>
        </w:p>
      </w:docPartBody>
    </w:docPart>
    <w:docPart>
      <w:docPartPr>
        <w:name w:val="647980B4084043759BC4655CAE2F1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A8064-77C8-4E6C-81C3-C80D593321C5}"/>
      </w:docPartPr>
      <w:docPartBody>
        <w:p w:rsidR="00A21429" w:rsidRDefault="004260B5" w:rsidP="004260B5">
          <w:pPr>
            <w:pStyle w:val="647980B4084043759BC4655CAE2F1983"/>
          </w:pPr>
          <w:r w:rsidRPr="004D00D1">
            <w:rPr>
              <w:rStyle w:val="PlaceholderText"/>
            </w:rPr>
            <w:t>Click here to enter text.</w:t>
          </w:r>
        </w:p>
      </w:docPartBody>
    </w:docPart>
    <w:docPart>
      <w:docPartPr>
        <w:name w:val="1DE029D84FB84123AA09466EBF881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26C39-5C5C-4D77-A4C4-94C2E4FB3ABD}"/>
      </w:docPartPr>
      <w:docPartBody>
        <w:p w:rsidR="000E4AF0" w:rsidRDefault="007C170C" w:rsidP="007C170C">
          <w:pPr>
            <w:pStyle w:val="1DE029D84FB84123AA09466EBF88193C"/>
          </w:pPr>
          <w:r w:rsidRPr="004D00D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015F8-5BF7-4F7A-9BD3-B29081EA55A0}"/>
      </w:docPartPr>
      <w:docPartBody>
        <w:p w:rsidR="000E4AF0" w:rsidRDefault="007C170C">
          <w:r w:rsidRPr="00D20F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DF3"/>
    <w:rsid w:val="00005327"/>
    <w:rsid w:val="00050DF3"/>
    <w:rsid w:val="000E4AF0"/>
    <w:rsid w:val="001774AE"/>
    <w:rsid w:val="001F33A3"/>
    <w:rsid w:val="002A6DD1"/>
    <w:rsid w:val="003D3162"/>
    <w:rsid w:val="004260B5"/>
    <w:rsid w:val="00601EDC"/>
    <w:rsid w:val="00765F18"/>
    <w:rsid w:val="007C170C"/>
    <w:rsid w:val="00927C5D"/>
    <w:rsid w:val="00A21429"/>
    <w:rsid w:val="00B157D8"/>
    <w:rsid w:val="00CB6E48"/>
    <w:rsid w:val="00CD3383"/>
    <w:rsid w:val="00E63099"/>
    <w:rsid w:val="00F1400D"/>
    <w:rsid w:val="00F9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3162"/>
    <w:rPr>
      <w:color w:val="808080"/>
    </w:rPr>
  </w:style>
  <w:style w:type="paragraph" w:customStyle="1" w:styleId="812BAE23D4034A1AA88B907F0D815AE1">
    <w:name w:val="812BAE23D4034A1AA88B907F0D815AE1"/>
    <w:rsid w:val="00050DF3"/>
  </w:style>
  <w:style w:type="paragraph" w:customStyle="1" w:styleId="8EFA44FA262247AE83691F3CC1283DFC">
    <w:name w:val="8EFA44FA262247AE83691F3CC1283DFC"/>
    <w:rsid w:val="00050DF3"/>
  </w:style>
  <w:style w:type="paragraph" w:customStyle="1" w:styleId="647980B4084043759BC4655CAE2F1983">
    <w:name w:val="647980B4084043759BC4655CAE2F1983"/>
    <w:rsid w:val="004260B5"/>
  </w:style>
  <w:style w:type="paragraph" w:customStyle="1" w:styleId="1DE029D84FB84123AA09466EBF88193C">
    <w:name w:val="1DE029D84FB84123AA09466EBF88193C"/>
    <w:rsid w:val="007C17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CB14A-0CF3-4B04-8E61-3048B354B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CMC Check Request</Template>
  <TotalTime>2</TotalTime>
  <Pages>1</Pages>
  <Words>125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PLAN OF MICHIGAN</vt:lpstr>
    </vt:vector>
  </TitlesOfParts>
  <Company>HPM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PLAN OF MICHIGAN</dc:title>
  <dc:creator>HPM</dc:creator>
  <cp:lastModifiedBy>Brittany N. Davis</cp:lastModifiedBy>
  <cp:revision>3</cp:revision>
  <cp:lastPrinted>2006-01-17T17:32:00Z</cp:lastPrinted>
  <dcterms:created xsi:type="dcterms:W3CDTF">2022-08-01T18:12:00Z</dcterms:created>
  <dcterms:modified xsi:type="dcterms:W3CDTF">2022-08-01T18:13:00Z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776955-85f6-4fec-9553-96dd3e0373c4_Enabled">
    <vt:lpwstr>true</vt:lpwstr>
  </property>
  <property fmtid="{D5CDD505-2E9C-101B-9397-08002B2CF9AE}" pid="3" name="MSIP_Label_5a776955-85f6-4fec-9553-96dd3e0373c4_SetDate">
    <vt:lpwstr>2022-07-21T17:42:41Z</vt:lpwstr>
  </property>
  <property fmtid="{D5CDD505-2E9C-101B-9397-08002B2CF9AE}" pid="4" name="MSIP_Label_5a776955-85f6-4fec-9553-96dd3e0373c4_Method">
    <vt:lpwstr>Standard</vt:lpwstr>
  </property>
  <property fmtid="{D5CDD505-2E9C-101B-9397-08002B2CF9AE}" pid="5" name="MSIP_Label_5a776955-85f6-4fec-9553-96dd3e0373c4_Name">
    <vt:lpwstr>Confidential</vt:lpwstr>
  </property>
  <property fmtid="{D5CDD505-2E9C-101B-9397-08002B2CF9AE}" pid="6" name="MSIP_Label_5a776955-85f6-4fec-9553-96dd3e0373c4_SiteId">
    <vt:lpwstr>f45ccc07-e57e-4d15-bf6f-f6cbccd2d395</vt:lpwstr>
  </property>
  <property fmtid="{D5CDD505-2E9C-101B-9397-08002B2CF9AE}" pid="7" name="MSIP_Label_5a776955-85f6-4fec-9553-96dd3e0373c4_ActionId">
    <vt:lpwstr>00b57f80-8573-4f35-95a5-1a4bf29ef785</vt:lpwstr>
  </property>
  <property fmtid="{D5CDD505-2E9C-101B-9397-08002B2CF9AE}" pid="8" name="MSIP_Label_5a776955-85f6-4fec-9553-96dd3e0373c4_ContentBits">
    <vt:lpwstr>0</vt:lpwstr>
  </property>
</Properties>
</file>